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261"/>
        <w:gridCol w:w="2147"/>
        <w:gridCol w:w="1612"/>
        <w:gridCol w:w="1217"/>
      </w:tblGrid>
      <w:tr w:rsidR="00915ABB" w:rsidRPr="00786A63">
        <w:trPr>
          <w:trHeight w:val="315"/>
        </w:trPr>
        <w:tc>
          <w:tcPr>
            <w:tcW w:w="4077" w:type="dxa"/>
            <w:noWrap/>
          </w:tcPr>
          <w:p w:rsidR="00915ABB" w:rsidRPr="00C551A0" w:rsidRDefault="00915ABB" w:rsidP="00C551A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51A0">
              <w:rPr>
                <w:b/>
                <w:bCs/>
                <w:sz w:val="28"/>
                <w:szCs w:val="28"/>
              </w:rPr>
              <w:t>NAZWA</w:t>
            </w:r>
          </w:p>
        </w:tc>
        <w:tc>
          <w:tcPr>
            <w:tcW w:w="1184" w:type="dxa"/>
            <w:noWrap/>
          </w:tcPr>
          <w:p w:rsidR="00915ABB" w:rsidRPr="00786A63" w:rsidRDefault="00915ABB" w:rsidP="00A11E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PRODUKTU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  <w:rPr>
                <w:b/>
                <w:bCs/>
              </w:rPr>
            </w:pPr>
            <w:r w:rsidRPr="00786A63">
              <w:rPr>
                <w:b/>
                <w:bCs/>
              </w:rPr>
              <w:t>BARCODE NUMBER</w:t>
            </w:r>
          </w:p>
        </w:tc>
        <w:tc>
          <w:tcPr>
            <w:tcW w:w="1612" w:type="dxa"/>
            <w:noWrap/>
          </w:tcPr>
          <w:p w:rsidR="00915ABB" w:rsidRPr="00786A63" w:rsidRDefault="00915ABB" w:rsidP="00A11E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</w:tc>
        <w:tc>
          <w:tcPr>
            <w:tcW w:w="1294" w:type="dxa"/>
          </w:tcPr>
          <w:p w:rsidR="00915ABB" w:rsidRPr="00786A63" w:rsidRDefault="00915ABB" w:rsidP="00A11EB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</w:t>
            </w:r>
            <w:r>
              <w:rPr>
                <w:b/>
                <w:bCs/>
                <w:lang w:val="pl-PL"/>
              </w:rPr>
              <w:t>ŚĆ ZAMÓW.</w:t>
            </w:r>
          </w:p>
        </w:tc>
      </w:tr>
      <w:tr w:rsidR="00915ABB" w:rsidRPr="00487D06">
        <w:trPr>
          <w:trHeight w:val="360"/>
        </w:trPr>
        <w:tc>
          <w:tcPr>
            <w:tcW w:w="4077" w:type="dxa"/>
            <w:noWrap/>
          </w:tcPr>
          <w:p w:rsidR="00915ABB" w:rsidRPr="00C551A0" w:rsidRDefault="00915ABB" w:rsidP="00786A63">
            <w:pPr>
              <w:spacing w:after="0" w:line="240" w:lineRule="auto"/>
              <w:rPr>
                <w:b/>
                <w:bCs/>
                <w:color w:val="0000FF"/>
                <w:sz w:val="28"/>
                <w:szCs w:val="28"/>
                <w:highlight w:val="yellow"/>
                <w:lang w:val="pl-PL"/>
              </w:rPr>
            </w:pPr>
            <w:r w:rsidRPr="00C551A0">
              <w:rPr>
                <w:b/>
                <w:bCs/>
                <w:color w:val="0000FF"/>
                <w:sz w:val="28"/>
                <w:szCs w:val="28"/>
                <w:lang w:val="pl-PL"/>
              </w:rPr>
              <w:t>12 PANELI MURALS-FOTOTAPETA(243,84 x304,80cm)</w:t>
            </w:r>
          </w:p>
        </w:tc>
        <w:tc>
          <w:tcPr>
            <w:tcW w:w="1184" w:type="dxa"/>
            <w:noWrap/>
          </w:tcPr>
          <w:p w:rsidR="00915ABB" w:rsidRPr="00C551A0" w:rsidRDefault="00915ABB" w:rsidP="00786A63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147" w:type="dxa"/>
            <w:noWrap/>
          </w:tcPr>
          <w:p w:rsidR="00915ABB" w:rsidRPr="00C551A0" w:rsidRDefault="00915ABB" w:rsidP="00786A63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612" w:type="dxa"/>
            <w:noWrap/>
          </w:tcPr>
          <w:p w:rsidR="00915ABB" w:rsidRPr="00C551A0" w:rsidRDefault="00915ABB" w:rsidP="00786A63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294" w:type="dxa"/>
          </w:tcPr>
          <w:p w:rsidR="00915ABB" w:rsidRPr="00C551A0" w:rsidRDefault="00915ABB" w:rsidP="00786A63">
            <w:pPr>
              <w:spacing w:after="0" w:line="240" w:lineRule="auto"/>
              <w:rPr>
                <w:lang w:val="pl-PL"/>
              </w:rPr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Car Racers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40106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5060107040106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Horse and Pony Stables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40113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5060107040113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Dinosaur Land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41745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5060107041545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Sea Adventure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41752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5060107041752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Football Crazy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41769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5060107041769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Jungle Adventure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41776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5060107041776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Fairy Princess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41783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5060107041783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Magical Fairies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40359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5060107040359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Farmyard Fun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41806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5060107041806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Mermaids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40588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5060107040588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The Button Bears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41820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5060107041820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Map of the World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41851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5060107041851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Space Adventure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41837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5060107041837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Baby Jungle Safari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40595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5060107040595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Baby Fun on the Farm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40601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5060107040601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Baby Dino World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40618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5060107040618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Baby Under the Sea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40625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5060107040625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Barbie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40540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5060107040540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Bob the Builder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40564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5060107040564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Fireman Sam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41967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5060107041967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My 1st JCB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40687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5060107040687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Ben 10 Ultimate Alien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40892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5060107040892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The Avengers Assemble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42025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5060107042026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Ultimate Spiderman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42032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5060107042032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Hello Kitty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41271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5060107041271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Mickey Mouse Clubhouse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41349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5060107041349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Minnie Mouse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41332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5060107041332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Fairies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41325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5060107041325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Princess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42087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5060107042087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Cars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42094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5060107042094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Winnie the Pooh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42100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5060107042100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Planes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41417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5060107041417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>Transformers: Age of Extinction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42674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5060107042674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 xml:space="preserve">The Circus 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42834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5060107042834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487D06">
        <w:trPr>
          <w:trHeight w:val="360"/>
        </w:trPr>
        <w:tc>
          <w:tcPr>
            <w:tcW w:w="4077" w:type="dxa"/>
            <w:noWrap/>
          </w:tcPr>
          <w:p w:rsidR="00915ABB" w:rsidRPr="00C551A0" w:rsidRDefault="00915ABB" w:rsidP="00786A63">
            <w:pPr>
              <w:spacing w:after="0" w:line="240" w:lineRule="auto"/>
              <w:rPr>
                <w:color w:val="0000FF"/>
                <w:lang w:val="pl-PL"/>
              </w:rPr>
            </w:pPr>
            <w:r w:rsidRPr="00C551A0">
              <w:rPr>
                <w:b/>
                <w:bCs/>
                <w:color w:val="0000FF"/>
                <w:sz w:val="28"/>
                <w:szCs w:val="28"/>
                <w:lang w:val="pl-PL"/>
              </w:rPr>
              <w:t>8 PANELI -  FOTOTAPETA             (szer. 202,90 x 243,84cm)</w:t>
            </w:r>
          </w:p>
        </w:tc>
        <w:tc>
          <w:tcPr>
            <w:tcW w:w="1184" w:type="dxa"/>
            <w:noWrap/>
          </w:tcPr>
          <w:p w:rsidR="00915ABB" w:rsidRPr="00C551A0" w:rsidRDefault="00915ABB" w:rsidP="00786A63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147" w:type="dxa"/>
            <w:noWrap/>
          </w:tcPr>
          <w:p w:rsidR="00915ABB" w:rsidRPr="00C551A0" w:rsidRDefault="00915ABB" w:rsidP="00786A63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612" w:type="dxa"/>
            <w:noWrap/>
          </w:tcPr>
          <w:p w:rsidR="00915ABB" w:rsidRPr="00C551A0" w:rsidRDefault="00915ABB" w:rsidP="00786A63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294" w:type="dxa"/>
          </w:tcPr>
          <w:p w:rsidR="00915ABB" w:rsidRPr="00C551A0" w:rsidRDefault="00915ABB" w:rsidP="00786A63">
            <w:pPr>
              <w:spacing w:after="0" w:line="240" w:lineRule="auto"/>
              <w:rPr>
                <w:lang w:val="pl-PL"/>
              </w:rPr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>Peppa Pig Muddy Puddles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42797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5060107042797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>My Little Pony: Friendship is Magic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42773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5060107042773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>Ben 10 Omniverse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42841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5060107042841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>Iron Man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42780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5060107042780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>Disney Monsters University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42803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5060107042803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>Pirate and Treasure Adventure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42131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5060107042131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>Studio Pets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42124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5060107042124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>Thomas the Tank Engine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42810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5060107042810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>Graffiti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42827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5060107042827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CLASSIC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rPr>
                <w:color w:val="FF0000"/>
              </w:rPr>
              <w:t xml:space="preserve">NEW – </w:t>
            </w:r>
            <w:r w:rsidRPr="00786A63">
              <w:t xml:space="preserve">Tatty Teddy 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42933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5060107042933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487D06" w:rsidRDefault="00915ABB" w:rsidP="00786A6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val="pl-PL"/>
              </w:rPr>
            </w:pPr>
            <w:r w:rsidRPr="00786A63">
              <w:rPr>
                <w:color w:val="FF0000"/>
              </w:rPr>
              <w:t>NEW –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Fro</w:t>
            </w:r>
            <w:r>
              <w:rPr>
                <w:color w:val="000000"/>
                <w:lang w:val="pl-PL"/>
              </w:rPr>
              <w:t>zen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>
              <w:t>42957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>
              <w:t>5060107042957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>
              <w:t>LICENCJA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C551A0" w:rsidRDefault="00915ABB" w:rsidP="00786A63">
            <w:pPr>
              <w:spacing w:after="0" w:line="240" w:lineRule="auto"/>
              <w:rPr>
                <w:b/>
                <w:bCs/>
                <w:color w:val="0000FF"/>
              </w:rPr>
            </w:pPr>
            <w:r w:rsidRPr="00C551A0">
              <w:rPr>
                <w:b/>
                <w:bCs/>
                <w:color w:val="0000FF"/>
                <w:sz w:val="28"/>
                <w:szCs w:val="28"/>
              </w:rPr>
              <w:t>ROOM DÉCOR KITS - N</w:t>
            </w:r>
            <w:r>
              <w:rPr>
                <w:b/>
                <w:bCs/>
                <w:color w:val="0000FF"/>
                <w:sz w:val="28"/>
                <w:szCs w:val="28"/>
              </w:rPr>
              <w:t>AKLEJKI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Jungle Adventure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41080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5060107041080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 xml:space="preserve">CLASSIC 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Dinosaur Land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41103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5060107041103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 xml:space="preserve">CLASSIC 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Sea Adventure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41097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5060107041097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 xml:space="preserve">CLASSIC 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Magical Fairies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41110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5060107041110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 xml:space="preserve">CLASSIC 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Space Adventure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41127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5060107041127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 xml:space="preserve">CLASSIC 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Baby Jungle Safari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41059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5060107041059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 xml:space="preserve">CLASSIC 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Baby Fun on the Farm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41066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5060107041066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 xml:space="preserve">CLASSIC 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Baby Under the Sea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41073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5060107041073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 xml:space="preserve">CLASSIC 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Minnie Mouse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41431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5060107041431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Mickey Mouse Clubhouse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41448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5060107041448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Princess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41455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5060107041455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Fairies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41462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5060107041462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Cars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41479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5060107041479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Winnie the Pooh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41486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5060107041486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Planes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41493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5060107041493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Jake and the Neverland Pirates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41509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5060107041509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Doc McStuffins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41516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5060107041516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360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Disney Sofia the First Room Décor Kits</w:t>
            </w: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41523</w:t>
            </w: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5060107041523</w:t>
            </w: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  <w:r w:rsidRPr="00786A63">
              <w:t>LI</w:t>
            </w:r>
            <w:r>
              <w:t>CENCJA</w:t>
            </w: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255"/>
        </w:trPr>
        <w:tc>
          <w:tcPr>
            <w:tcW w:w="9020" w:type="dxa"/>
            <w:gridSpan w:val="4"/>
            <w:noWrap/>
          </w:tcPr>
          <w:p w:rsidR="00915ABB" w:rsidRPr="00786A63" w:rsidRDefault="00915ABB" w:rsidP="00786A63">
            <w:pPr>
              <w:spacing w:after="0" w:line="240" w:lineRule="auto"/>
            </w:pP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786A63">
        <w:trPr>
          <w:trHeight w:val="255"/>
        </w:trPr>
        <w:tc>
          <w:tcPr>
            <w:tcW w:w="407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</w:p>
        </w:tc>
        <w:tc>
          <w:tcPr>
            <w:tcW w:w="1184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</w:p>
        </w:tc>
        <w:tc>
          <w:tcPr>
            <w:tcW w:w="2147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</w:p>
        </w:tc>
        <w:tc>
          <w:tcPr>
            <w:tcW w:w="1612" w:type="dxa"/>
            <w:noWrap/>
          </w:tcPr>
          <w:p w:rsidR="00915ABB" w:rsidRPr="00786A63" w:rsidRDefault="00915ABB" w:rsidP="00786A63">
            <w:pPr>
              <w:spacing w:after="0" w:line="240" w:lineRule="auto"/>
            </w:pPr>
          </w:p>
        </w:tc>
        <w:tc>
          <w:tcPr>
            <w:tcW w:w="1294" w:type="dxa"/>
          </w:tcPr>
          <w:p w:rsidR="00915ABB" w:rsidRPr="00786A63" w:rsidRDefault="00915ABB" w:rsidP="00786A63">
            <w:pPr>
              <w:spacing w:after="0" w:line="240" w:lineRule="auto"/>
            </w:pPr>
          </w:p>
        </w:tc>
      </w:tr>
      <w:tr w:rsidR="00915ABB" w:rsidRPr="00487D06">
        <w:trPr>
          <w:trHeight w:val="300"/>
        </w:trPr>
        <w:tc>
          <w:tcPr>
            <w:tcW w:w="5261" w:type="dxa"/>
            <w:gridSpan w:val="2"/>
            <w:noWrap/>
          </w:tcPr>
          <w:p w:rsidR="00915ABB" w:rsidRPr="00A11EBD" w:rsidRDefault="00915ABB" w:rsidP="00786A63">
            <w:pPr>
              <w:spacing w:after="0" w:line="240" w:lineRule="auto"/>
              <w:rPr>
                <w:color w:val="FF0000"/>
                <w:lang w:val="pl-PL"/>
              </w:rPr>
            </w:pPr>
            <w:r w:rsidRPr="00A11EBD">
              <w:rPr>
                <w:color w:val="FF0000"/>
                <w:lang w:val="pl-PL"/>
              </w:rPr>
              <w:t>LICENCJONOWANE WZORY DOSTĘPNE JEDYNIE W WALLTASTIC - ANGLIA</w:t>
            </w:r>
          </w:p>
        </w:tc>
        <w:tc>
          <w:tcPr>
            <w:tcW w:w="2147" w:type="dxa"/>
            <w:noWrap/>
          </w:tcPr>
          <w:p w:rsidR="00915ABB" w:rsidRPr="00A11EBD" w:rsidRDefault="00915ABB" w:rsidP="00786A63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612" w:type="dxa"/>
            <w:noWrap/>
          </w:tcPr>
          <w:p w:rsidR="00915ABB" w:rsidRPr="00A11EBD" w:rsidRDefault="00915ABB" w:rsidP="00786A63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294" w:type="dxa"/>
          </w:tcPr>
          <w:p w:rsidR="00915ABB" w:rsidRPr="00A11EBD" w:rsidRDefault="00915ABB" w:rsidP="00786A63">
            <w:pPr>
              <w:spacing w:after="0" w:line="240" w:lineRule="auto"/>
              <w:rPr>
                <w:lang w:val="pl-PL"/>
              </w:rPr>
            </w:pPr>
          </w:p>
        </w:tc>
      </w:tr>
    </w:tbl>
    <w:p w:rsidR="00915ABB" w:rsidRPr="00A11EBD" w:rsidRDefault="00915ABB" w:rsidP="00C120B8">
      <w:pPr>
        <w:rPr>
          <w:lang w:val="pl-PL"/>
        </w:rPr>
      </w:pPr>
    </w:p>
    <w:sectPr w:rsidR="00915ABB" w:rsidRPr="00A11EBD" w:rsidSect="00C551A0">
      <w:pgSz w:w="11906" w:h="16838"/>
      <w:pgMar w:top="2" w:right="873" w:bottom="1417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BB" w:rsidRDefault="00915ABB" w:rsidP="00C120B8">
      <w:pPr>
        <w:spacing w:after="0" w:line="240" w:lineRule="auto"/>
      </w:pPr>
      <w:r>
        <w:separator/>
      </w:r>
    </w:p>
  </w:endnote>
  <w:endnote w:type="continuationSeparator" w:id="1">
    <w:p w:rsidR="00915ABB" w:rsidRDefault="00915ABB" w:rsidP="00C1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BB" w:rsidRDefault="00915ABB" w:rsidP="00C120B8">
      <w:pPr>
        <w:spacing w:after="0" w:line="240" w:lineRule="auto"/>
      </w:pPr>
      <w:r>
        <w:separator/>
      </w:r>
    </w:p>
  </w:footnote>
  <w:footnote w:type="continuationSeparator" w:id="1">
    <w:p w:rsidR="00915ABB" w:rsidRDefault="00915ABB" w:rsidP="00C1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6A7"/>
    <w:rsid w:val="00004409"/>
    <w:rsid w:val="0006577D"/>
    <w:rsid w:val="001423F3"/>
    <w:rsid w:val="00224B7A"/>
    <w:rsid w:val="00366FF0"/>
    <w:rsid w:val="00487D06"/>
    <w:rsid w:val="004E3C84"/>
    <w:rsid w:val="006F0D6A"/>
    <w:rsid w:val="00736D72"/>
    <w:rsid w:val="00786A63"/>
    <w:rsid w:val="00915ABB"/>
    <w:rsid w:val="00934616"/>
    <w:rsid w:val="00A00096"/>
    <w:rsid w:val="00A0510C"/>
    <w:rsid w:val="00A11EBD"/>
    <w:rsid w:val="00AB6F2D"/>
    <w:rsid w:val="00B454E7"/>
    <w:rsid w:val="00C120B8"/>
    <w:rsid w:val="00C400BD"/>
    <w:rsid w:val="00C551A0"/>
    <w:rsid w:val="00CA56A7"/>
    <w:rsid w:val="00CD5FBA"/>
    <w:rsid w:val="00E37A7F"/>
    <w:rsid w:val="00ED4764"/>
    <w:rsid w:val="00F0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7D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5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12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0B8"/>
  </w:style>
  <w:style w:type="paragraph" w:styleId="Footer">
    <w:name w:val="footer"/>
    <w:basedOn w:val="Normal"/>
    <w:link w:val="FooterChar"/>
    <w:uiPriority w:val="99"/>
    <w:rsid w:val="00C12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529</Words>
  <Characters>3177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</dc:title>
  <dc:subject/>
  <dc:creator>Kerry</dc:creator>
  <cp:keywords/>
  <dc:description/>
  <cp:lastModifiedBy>K1</cp:lastModifiedBy>
  <cp:revision>3</cp:revision>
  <dcterms:created xsi:type="dcterms:W3CDTF">2014-07-04T09:57:00Z</dcterms:created>
  <dcterms:modified xsi:type="dcterms:W3CDTF">2014-07-04T11:06:00Z</dcterms:modified>
</cp:coreProperties>
</file>